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E9F" w:rsidRDefault="00B95A6C" w:rsidP="00E11E9F">
      <w:pPr>
        <w:autoSpaceDE w:val="0"/>
        <w:autoSpaceDN w:val="0"/>
        <w:adjustRightInd w:val="0"/>
        <w:spacing w:after="0" w:line="240" w:lineRule="auto"/>
        <w:jc w:val="center"/>
        <w:rPr>
          <w:rFonts w:ascii="Georgia,BoldItalic" w:hAnsi="Georgia,BoldItalic" w:cs="Georgia,BoldItalic"/>
          <w:b/>
          <w:bCs/>
          <w:i/>
          <w:iCs/>
          <w:color w:val="000000"/>
          <w:sz w:val="20"/>
          <w:szCs w:val="20"/>
          <w:u w:val="single"/>
        </w:rPr>
      </w:pPr>
      <w:r>
        <w:rPr>
          <w:rFonts w:ascii="Georgia,BoldItalic" w:hAnsi="Georgia,BoldItalic" w:cs="Georgia,BoldItalic"/>
          <w:b/>
          <w:bCs/>
          <w:i/>
          <w:iCs/>
          <w:color w:val="000000"/>
          <w:sz w:val="20"/>
          <w:szCs w:val="20"/>
          <w:u w:val="single"/>
        </w:rPr>
        <w:t>Nebraska</w:t>
      </w:r>
      <w:r w:rsidR="00E11E9F" w:rsidRPr="00E11E9F">
        <w:rPr>
          <w:rFonts w:ascii="Georgia,BoldItalic" w:hAnsi="Georgia,BoldItalic" w:cs="Georgia,BoldItalic"/>
          <w:b/>
          <w:bCs/>
          <w:i/>
          <w:iCs/>
          <w:color w:val="000000"/>
          <w:sz w:val="20"/>
          <w:szCs w:val="20"/>
          <w:u w:val="single"/>
        </w:rPr>
        <w:t xml:space="preserve"> HOSA Multiple Release Form for</w:t>
      </w:r>
      <w:r>
        <w:rPr>
          <w:rFonts w:ascii="Georgia,BoldItalic" w:hAnsi="Georgia,BoldItalic" w:cs="Georgia,BoldItalic"/>
          <w:b/>
          <w:bCs/>
          <w:i/>
          <w:iCs/>
          <w:color w:val="000000"/>
          <w:sz w:val="20"/>
          <w:szCs w:val="20"/>
          <w:u w:val="single"/>
        </w:rPr>
        <w:t xml:space="preserve"> Nebraska</w:t>
      </w:r>
      <w:r w:rsidR="00E11E9F" w:rsidRPr="00E11E9F">
        <w:rPr>
          <w:rFonts w:ascii="Georgia,BoldItalic" w:hAnsi="Georgia,BoldItalic" w:cs="Georgia,BoldItalic"/>
          <w:b/>
          <w:bCs/>
          <w:i/>
          <w:iCs/>
          <w:color w:val="000000"/>
          <w:sz w:val="20"/>
          <w:szCs w:val="20"/>
          <w:u w:val="single"/>
        </w:rPr>
        <w:t xml:space="preserve"> HOSA and State Leadership Conferences</w:t>
      </w:r>
    </w:p>
    <w:p w:rsidR="00E11E9F" w:rsidRDefault="00E11E9F" w:rsidP="00E11E9F">
      <w:pPr>
        <w:autoSpaceDE w:val="0"/>
        <w:autoSpaceDN w:val="0"/>
        <w:adjustRightInd w:val="0"/>
        <w:spacing w:after="0" w:line="240" w:lineRule="auto"/>
        <w:jc w:val="center"/>
        <w:rPr>
          <w:rFonts w:ascii="Georgia,BoldItalic" w:hAnsi="Georgia,BoldItalic" w:cs="Georgia,BoldItalic"/>
          <w:b/>
          <w:bCs/>
          <w:i/>
          <w:iCs/>
          <w:color w:val="000000"/>
          <w:sz w:val="20"/>
          <w:szCs w:val="20"/>
          <w:u w:val="single"/>
        </w:rPr>
      </w:pPr>
    </w:p>
    <w:p w:rsidR="00E11E9F" w:rsidRDefault="00E11E9F" w:rsidP="00E11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School __________________________________________ Advisor _________________________________________________</w:t>
      </w:r>
    </w:p>
    <w:p w:rsidR="00E11E9F" w:rsidRDefault="00E11E9F" w:rsidP="00E11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Please have student attendees and their parents/guardians read and complete this multiple-part form. Please keep for your records.</w:t>
      </w:r>
    </w:p>
    <w:p w:rsidR="00E11E9F" w:rsidRDefault="00B95A6C" w:rsidP="00E11E9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Please bring with you to the NE</w:t>
      </w:r>
      <w:r w:rsidR="00E11E9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HOSA Conferences.</w:t>
      </w:r>
    </w:p>
    <w:p w:rsidR="00E11E9F" w:rsidRDefault="00E11E9F" w:rsidP="00E11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PARENTS: PLEASE INITIAL THE 5 SECTIONS AND COMPLETE THE REST AS REQUIRED</w:t>
      </w:r>
    </w:p>
    <w:p w:rsidR="00E11E9F" w:rsidRDefault="00E11E9F" w:rsidP="00E11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MEMBERS: PLEASE SIGN THE BOTTOM OF THIS RELEASE FORM</w:t>
      </w:r>
    </w:p>
    <w:p w:rsidR="00E11E9F" w:rsidRDefault="00E11E9F" w:rsidP="00E11E9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THANK YOU</w:t>
      </w:r>
    </w:p>
    <w:p w:rsidR="00E11E9F" w:rsidRDefault="00E11E9F" w:rsidP="00E11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E11E9F" w:rsidRDefault="00E11E9F" w:rsidP="00E11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(_____Initial here) </w:t>
      </w:r>
      <w:r w:rsidRPr="00E11E9F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TRAVEL PERMISSION</w:t>
      </w:r>
    </w:p>
    <w:p w:rsidR="00E11E9F" w:rsidRDefault="00E11E9F" w:rsidP="00E11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 certify that the school officials, the HOSA chapter advisor(s), the </w:t>
      </w:r>
      <w:r w:rsidR="00B95A6C">
        <w:rPr>
          <w:rFonts w:ascii="Times New Roman" w:hAnsi="Times New Roman" w:cs="Times New Roman"/>
          <w:color w:val="000000"/>
          <w:sz w:val="20"/>
          <w:szCs w:val="20"/>
        </w:rPr>
        <w:t>NE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HOSA board chairman or any member of the HOSA Executive</w:t>
      </w:r>
    </w:p>
    <w:p w:rsidR="00E11E9F" w:rsidRDefault="00E11E9F" w:rsidP="00E11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Council have the right to send my son/daughter home from the HOSA sponsored activity at my expense provided his/her conduct</w:t>
      </w:r>
    </w:p>
    <w:p w:rsidR="00E11E9F" w:rsidRDefault="00E11E9F" w:rsidP="00E11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becomes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 detriment to the conference. I assume full responsibility and liability for his/her behavior.</w:t>
      </w:r>
    </w:p>
    <w:p w:rsidR="00E11E9F" w:rsidRDefault="00E11E9F" w:rsidP="00E11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11E9F" w:rsidRDefault="00E11E9F" w:rsidP="00E11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(_____Initial here) </w:t>
      </w:r>
      <w:r w:rsidRPr="00E11E9F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MEDICAL RELEASE/AGREEMENT TO ACCEPT FINANCIAL RESPONSIBILITY</w:t>
      </w:r>
    </w:p>
    <w:p w:rsidR="00E11E9F" w:rsidRDefault="00E11E9F" w:rsidP="00E11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undersigned, being the parent or guardian of and having legal custody and who resides</w:t>
      </w:r>
    </w:p>
    <w:p w:rsidR="00E11E9F" w:rsidRDefault="00E11E9F" w:rsidP="00E11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with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me/us do give consent to any X-ray, examination, anesthetic, dental, medical or surgical diagnosis or treatment, and hospital care</w:t>
      </w:r>
    </w:p>
    <w:p w:rsidR="00E11E9F" w:rsidRDefault="00E11E9F" w:rsidP="00E11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to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be rendered to the minor under the general or special supervision and on the advice of any dentist, physician or surgeon licensed to</w:t>
      </w:r>
    </w:p>
    <w:p w:rsidR="00E11E9F" w:rsidRDefault="00E11E9F" w:rsidP="00E11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practice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in the State of </w:t>
      </w:r>
      <w:r w:rsidR="00B95A6C">
        <w:rPr>
          <w:rFonts w:ascii="Times New Roman" w:hAnsi="Times New Roman" w:cs="Times New Roman"/>
          <w:color w:val="000000"/>
          <w:sz w:val="20"/>
          <w:szCs w:val="20"/>
        </w:rPr>
        <w:t>Nebraska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or in a state on the itinerary of an activity sponsored by HOSA I/we further agree that I/we will</w:t>
      </w:r>
    </w:p>
    <w:p w:rsidR="00E11E9F" w:rsidRDefault="00E11E9F" w:rsidP="00E11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assume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all expenses involved in such medical/dental procedures and will not hold </w:t>
      </w:r>
      <w:r w:rsidR="00B95A6C">
        <w:rPr>
          <w:rFonts w:ascii="Times New Roman" w:hAnsi="Times New Roman" w:cs="Times New Roman"/>
          <w:color w:val="000000"/>
          <w:sz w:val="20"/>
          <w:szCs w:val="20"/>
        </w:rPr>
        <w:t>Nebraska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HOSA or its representatives liable for</w:t>
      </w:r>
    </w:p>
    <w:p w:rsidR="00E11E9F" w:rsidRDefault="00E11E9F" w:rsidP="00E11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said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expenses.</w:t>
      </w:r>
    </w:p>
    <w:p w:rsidR="00E11E9F" w:rsidRDefault="00E11E9F" w:rsidP="00E11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List any allergies or medical conditions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</w:t>
      </w:r>
    </w:p>
    <w:p w:rsidR="00E11E9F" w:rsidRDefault="00E11E9F" w:rsidP="00E11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11E9F" w:rsidRDefault="00E11E9F" w:rsidP="00E11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Family Physician: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Name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</w:t>
      </w:r>
    </w:p>
    <w:p w:rsidR="00E11E9F" w:rsidRDefault="00E11E9F" w:rsidP="00E11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Phone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________________________</w:t>
      </w:r>
    </w:p>
    <w:p w:rsidR="00E11E9F" w:rsidRDefault="00E11E9F" w:rsidP="00E11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11E9F" w:rsidRDefault="00E11E9F" w:rsidP="00E11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11E9F" w:rsidRDefault="00E11E9F" w:rsidP="00E11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(_____Initial here) </w:t>
      </w:r>
      <w:r w:rsidRPr="00E11E9F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LIABILITY</w:t>
      </w:r>
    </w:p>
    <w:p w:rsidR="00E11E9F" w:rsidRDefault="00E11E9F" w:rsidP="00E11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The undersigned being the parent or guardian of student named above hereby agrees to release the </w:t>
      </w:r>
      <w:r w:rsidR="00B95A6C">
        <w:rPr>
          <w:rFonts w:ascii="Times New Roman" w:hAnsi="Times New Roman" w:cs="Times New Roman"/>
          <w:color w:val="000000"/>
          <w:sz w:val="20"/>
          <w:szCs w:val="20"/>
        </w:rPr>
        <w:t>Nebraska Department of Education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B95A6C">
        <w:rPr>
          <w:rFonts w:ascii="Times New Roman" w:hAnsi="Times New Roman" w:cs="Times New Roman"/>
          <w:color w:val="000000"/>
          <w:sz w:val="20"/>
          <w:szCs w:val="20"/>
        </w:rPr>
        <w:t>Nebraska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HOSA</w:t>
      </w:r>
      <w:r w:rsidR="00B95A6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all representatives, agents, servants, and employees from liability for</w:t>
      </w:r>
      <w:r w:rsidR="00B95A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injury to th</w:t>
      </w:r>
      <w:r w:rsidR="00B95A6C">
        <w:rPr>
          <w:rFonts w:ascii="Times New Roman" w:hAnsi="Times New Roman" w:cs="Times New Roman"/>
          <w:color w:val="000000"/>
          <w:sz w:val="20"/>
          <w:szCs w:val="20"/>
        </w:rPr>
        <w:t xml:space="preserve">e said minor resulting from any </w:t>
      </w:r>
      <w:r>
        <w:rPr>
          <w:rFonts w:ascii="Times New Roman" w:hAnsi="Times New Roman" w:cs="Times New Roman"/>
          <w:color w:val="000000"/>
          <w:sz w:val="20"/>
          <w:szCs w:val="20"/>
        </w:rPr>
        <w:t>cause whatsoever occurring to the said minor at any time while attending a conference or</w:t>
      </w:r>
      <w:r w:rsidR="00B95A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meeting of </w:t>
      </w:r>
      <w:r w:rsidR="00B95A6C">
        <w:rPr>
          <w:rFonts w:ascii="Times New Roman" w:hAnsi="Times New Roman" w:cs="Times New Roman"/>
          <w:color w:val="000000"/>
          <w:sz w:val="20"/>
          <w:szCs w:val="20"/>
        </w:rPr>
        <w:t>Nebraska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HOSA, including travel to and from said meetings, excepting only such injury or damage resulting from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thewillful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acts of such representatives, agents, servants, and employees.</w:t>
      </w:r>
    </w:p>
    <w:p w:rsidR="00E11E9F" w:rsidRDefault="00E11E9F" w:rsidP="00E11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11E9F" w:rsidRDefault="00E11E9F" w:rsidP="00E11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(_____Initial here) </w:t>
      </w:r>
      <w:r w:rsidRPr="00E11E9F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CODE OF CONDUCT AND DRESS CODE</w:t>
      </w:r>
    </w:p>
    <w:p w:rsidR="00E11E9F" w:rsidRDefault="00E11E9F" w:rsidP="00E11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Students are to conduct themselves in accord with exemplary standards of ethics and behavior, including zero tolerance for any actions</w:t>
      </w:r>
    </w:p>
    <w:p w:rsidR="00E11E9F" w:rsidRDefault="00E11E9F" w:rsidP="00E11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that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violate any civil or criminal codes. Students found to be in violation of any laws, regulations or policies established for the </w:t>
      </w:r>
      <w:r w:rsidR="00B95A6C">
        <w:rPr>
          <w:rFonts w:ascii="Times New Roman" w:hAnsi="Times New Roman" w:cs="Times New Roman"/>
          <w:color w:val="000000"/>
          <w:sz w:val="20"/>
          <w:szCs w:val="20"/>
        </w:rPr>
        <w:t>NE</w:t>
      </w:r>
    </w:p>
    <w:p w:rsidR="00E11E9F" w:rsidRDefault="00E11E9F" w:rsidP="00E11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HOSA event they are attending will be subject to disciplinary action and prosecution. Their parents or guardians and school officials</w:t>
      </w:r>
    </w:p>
    <w:p w:rsidR="00E11E9F" w:rsidRDefault="00E11E9F" w:rsidP="00E11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will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be notified and must remove the student from the event.</w:t>
      </w:r>
      <w:r w:rsidR="00B95A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Dress is to reflect the </w:t>
      </w:r>
      <w:r w:rsidR="00B95A6C">
        <w:rPr>
          <w:rFonts w:ascii="Times New Roman" w:hAnsi="Times New Roman" w:cs="Times New Roman"/>
          <w:color w:val="000000"/>
          <w:sz w:val="20"/>
          <w:szCs w:val="20"/>
        </w:rPr>
        <w:t>Nebraska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HOSA image. The </w:t>
      </w:r>
      <w:r w:rsidR="00B95A6C">
        <w:rPr>
          <w:rFonts w:ascii="Times New Roman" w:hAnsi="Times New Roman" w:cs="Times New Roman"/>
          <w:color w:val="000000"/>
          <w:sz w:val="20"/>
          <w:szCs w:val="20"/>
        </w:rPr>
        <w:t>Nebraska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HOSA Dress Code for National and State Leadership</w:t>
      </w:r>
      <w:r w:rsidR="00B95A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Conferences is </w:t>
      </w:r>
      <w:r w:rsidR="00B95A6C">
        <w:rPr>
          <w:rFonts w:ascii="Times New Roman" w:hAnsi="Times New Roman" w:cs="Times New Roman"/>
          <w:color w:val="000000"/>
          <w:sz w:val="20"/>
          <w:szCs w:val="20"/>
        </w:rPr>
        <w:t xml:space="preserve">business </w:t>
      </w:r>
      <w:r>
        <w:rPr>
          <w:rFonts w:ascii="Times New Roman" w:hAnsi="Times New Roman" w:cs="Times New Roman"/>
          <w:color w:val="000000"/>
          <w:sz w:val="20"/>
          <w:szCs w:val="20"/>
        </w:rPr>
        <w:t>casual except for Opening, General, Closing Sessions and competitions (Official HOSA uniform or business attire</w:t>
      </w:r>
      <w:r w:rsidR="00B95A6C">
        <w:rPr>
          <w:rFonts w:ascii="Times New Roman" w:hAnsi="Times New Roman" w:cs="Times New Roman"/>
          <w:color w:val="000000"/>
          <w:sz w:val="20"/>
          <w:szCs w:val="20"/>
        </w:rPr>
        <w:t xml:space="preserve"> should be worn at these events)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B95A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Reading and understanding completely the policies, practices, and procedures that will serve to govern the conduct and attire of</w:t>
      </w:r>
      <w:r w:rsidR="00B95A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persons attending a HOSA event, I do hereby agree to follow said policies, procedures, and practices and abide by any consequences</w:t>
      </w:r>
    </w:p>
    <w:p w:rsidR="00E11E9F" w:rsidRDefault="00E11E9F" w:rsidP="00E11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of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any violations.</w:t>
      </w:r>
    </w:p>
    <w:p w:rsidR="00E11E9F" w:rsidRDefault="00E11E9F" w:rsidP="00E11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11E9F" w:rsidRDefault="00E11E9F" w:rsidP="00E11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(_____Initial here) </w:t>
      </w:r>
      <w:r w:rsidRPr="00E11E9F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PUBLICITY - STANDARD RELEASE FORM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:I release to the </w:t>
      </w:r>
      <w:r w:rsidR="00B95A6C">
        <w:rPr>
          <w:rFonts w:ascii="Times New Roman" w:hAnsi="Times New Roman" w:cs="Times New Roman"/>
          <w:color w:val="000000"/>
          <w:sz w:val="20"/>
          <w:szCs w:val="20"/>
        </w:rPr>
        <w:t>Nebraska Department of Education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and </w:t>
      </w:r>
      <w:r w:rsidR="00B95A6C">
        <w:rPr>
          <w:rFonts w:ascii="Times New Roman" w:hAnsi="Times New Roman" w:cs="Times New Roman"/>
          <w:color w:val="000000"/>
          <w:sz w:val="20"/>
          <w:szCs w:val="20"/>
        </w:rPr>
        <w:t xml:space="preserve">Nebraska </w:t>
      </w:r>
      <w:r>
        <w:rPr>
          <w:rFonts w:ascii="Times New Roman" w:hAnsi="Times New Roman" w:cs="Times New Roman"/>
          <w:color w:val="000000"/>
          <w:sz w:val="20"/>
          <w:szCs w:val="20"/>
        </w:rPr>
        <w:t>HOSA the unlimited right to reproduce, copy, publish, or otherwise use in any reasonable way for any informational or educational</w:t>
      </w:r>
      <w:r w:rsidR="00B95A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purpose the following: (check all that apply) ___ Image only (photo or video); ___Image/first name (photo or video); ___Quote</w:t>
      </w:r>
      <w:r w:rsidR="00B95A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t>or written material.</w:t>
      </w:r>
    </w:p>
    <w:p w:rsidR="00E11E9F" w:rsidRDefault="00E11E9F" w:rsidP="00E11E9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11E9F" w:rsidRDefault="00E11E9F" w:rsidP="00E11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11E9F" w:rsidRDefault="00E11E9F" w:rsidP="00E11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As a parent/legal guardian of a HOSA member, I certify that I have read and understand the prior terms and conditions:</w:t>
      </w:r>
    </w:p>
    <w:p w:rsidR="00E11E9F" w:rsidRDefault="00E11E9F" w:rsidP="00E11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11E9F" w:rsidRDefault="00E11E9F" w:rsidP="00E11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_________________________________________________________</w:t>
      </w:r>
    </w:p>
    <w:p w:rsidR="00E11E9F" w:rsidRDefault="00E11E9F" w:rsidP="00E11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Signature of HOSA Member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Date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Signature of Parent/Guardian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Date</w:t>
      </w:r>
    </w:p>
    <w:p w:rsidR="00A84B31" w:rsidRPr="00E11E9F" w:rsidRDefault="00E11E9F" w:rsidP="00E11E9F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Phone number _____________________________</w:t>
      </w:r>
    </w:p>
    <w:sectPr w:rsidR="00A84B31" w:rsidRPr="00E11E9F" w:rsidSect="00E11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9F"/>
    <w:rsid w:val="00A84B31"/>
    <w:rsid w:val="00B95A6C"/>
    <w:rsid w:val="00E1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D1006"/>
  <w15:docId w15:val="{4E249222-9BB4-4719-BDA5-F0F7848E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BEF77699</Template>
  <TotalTime>9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 Combs</dc:creator>
  <cp:lastModifiedBy>Buss, Rachel</cp:lastModifiedBy>
  <cp:revision>2</cp:revision>
  <dcterms:created xsi:type="dcterms:W3CDTF">2016-08-22T15:11:00Z</dcterms:created>
  <dcterms:modified xsi:type="dcterms:W3CDTF">2019-02-06T20:47:00Z</dcterms:modified>
</cp:coreProperties>
</file>